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79" w:rsidRDefault="00C55D79" w:rsidP="00134881">
      <w:pPr>
        <w:shd w:val="clear" w:color="auto" w:fill="FFFFFF"/>
        <w:spacing w:after="0" w:line="480" w:lineRule="atLeast"/>
        <w:jc w:val="right"/>
        <w:rPr>
          <w:rFonts w:ascii="Times New Roman" w:hAnsi="Times New Roman"/>
          <w:color w:val="222222"/>
          <w:lang w:eastAsia="es-AR"/>
        </w:rPr>
      </w:pPr>
      <w:r>
        <w:rPr>
          <w:rFonts w:ascii="Times New Roman" w:hAnsi="Times New Roman"/>
          <w:color w:val="222222"/>
          <w:lang w:eastAsia="es-AR"/>
        </w:rPr>
        <w:t>Lobos, 5 de noviembre de 2012.-</w:t>
      </w:r>
    </w:p>
    <w:p w:rsidR="00C55D79" w:rsidRPr="00E86254" w:rsidRDefault="00C55D79" w:rsidP="00E86254">
      <w:pPr>
        <w:shd w:val="clear" w:color="auto" w:fill="FFFFFF"/>
        <w:spacing w:after="0" w:line="480" w:lineRule="atLeast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VISTO:</w:t>
      </w:r>
    </w:p>
    <w:p w:rsidR="00C55D79" w:rsidRPr="00E86254" w:rsidRDefault="00C55D79" w:rsidP="00032868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 xml:space="preserve">La realización de un torneo de Pesca a </w:t>
      </w:r>
      <w:r>
        <w:rPr>
          <w:rFonts w:ascii="Times New Roman" w:hAnsi="Times New Roman"/>
          <w:color w:val="222222"/>
          <w:lang w:eastAsia="es-AR"/>
        </w:rPr>
        <w:t>efectuarse en el mes de noviembre del corriente</w:t>
      </w:r>
      <w:r w:rsidRPr="00E86254">
        <w:rPr>
          <w:rFonts w:ascii="Times New Roman" w:hAnsi="Times New Roman"/>
          <w:color w:val="222222"/>
          <w:lang w:eastAsia="es-AR"/>
        </w:rPr>
        <w:t xml:space="preserve"> en </w:t>
      </w:r>
      <w:smartTag w:uri="urn:schemas-microsoft-com:office:smarttags" w:element="PersonName">
        <w:smartTagPr>
          <w:attr w:name="ProductID" w:val="la Laguna"/>
        </w:smartTagPr>
        <w:r w:rsidRPr="00E86254">
          <w:rPr>
            <w:rFonts w:ascii="Times New Roman" w:hAnsi="Times New Roman"/>
            <w:color w:val="222222"/>
            <w:lang w:eastAsia="es-AR"/>
          </w:rPr>
          <w:t>la Laguna</w:t>
        </w:r>
      </w:smartTag>
      <w:r w:rsidRPr="00E86254">
        <w:rPr>
          <w:rFonts w:ascii="Times New Roman" w:hAnsi="Times New Roman"/>
          <w:color w:val="222222"/>
          <w:lang w:eastAsia="es-AR"/>
        </w:rPr>
        <w:t> de Lobos; y</w:t>
      </w:r>
    </w:p>
    <w:p w:rsidR="00C55D79" w:rsidRPr="00E86254" w:rsidRDefault="00C55D79" w:rsidP="00E86254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 </w:t>
      </w:r>
    </w:p>
    <w:p w:rsidR="00C55D79" w:rsidRPr="00E86254" w:rsidRDefault="00C55D79" w:rsidP="00E8625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CONSIDERANDO:</w:t>
      </w:r>
    </w:p>
    <w:p w:rsidR="00C55D79" w:rsidRPr="00E86254" w:rsidRDefault="00C55D79" w:rsidP="00134881">
      <w:pPr>
        <w:shd w:val="clear" w:color="auto" w:fill="FFFFFF"/>
        <w:spacing w:after="0" w:line="360" w:lineRule="auto"/>
        <w:ind w:firstLine="1843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Que es un objetivo permanente de </w:t>
      </w:r>
      <w:smartTag w:uri="urn:schemas-microsoft-com:office:smarttags" w:element="PersonName">
        <w:smartTagPr>
          <w:attr w:name="ProductID" w:val="la Política Municipal"/>
        </w:smartTagPr>
        <w:r w:rsidRPr="00E86254">
          <w:rPr>
            <w:rFonts w:ascii="Times New Roman" w:hAnsi="Times New Roman"/>
            <w:color w:val="222222"/>
            <w:lang w:eastAsia="es-AR"/>
          </w:rPr>
          <w:t>la Política Municipal</w:t>
        </w:r>
      </w:smartTag>
      <w:r w:rsidRPr="00E86254">
        <w:rPr>
          <w:rFonts w:ascii="Times New Roman" w:hAnsi="Times New Roman"/>
          <w:color w:val="222222"/>
          <w:lang w:eastAsia="es-AR"/>
        </w:rPr>
        <w:t> en materia deportiva el apoyo, difusión y promoción de las actividades y propuestas,  posibilitando la participación masiva de todas las disciplinas.-</w:t>
      </w:r>
    </w:p>
    <w:p w:rsidR="00C55D79" w:rsidRPr="00E86254" w:rsidRDefault="00C55D79" w:rsidP="00134881">
      <w:pPr>
        <w:shd w:val="clear" w:color="auto" w:fill="FFFFFF"/>
        <w:spacing w:after="0" w:line="360" w:lineRule="auto"/>
        <w:ind w:firstLine="1843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Que este Torneo está organizado por el Club de Pesca conjuntamente con </w:t>
      </w:r>
      <w:smartTag w:uri="urn:schemas-microsoft-com:office:smarttags" w:element="PersonName">
        <w:smartTagPr>
          <w:attr w:name="ProductID" w:val="la Dirección"/>
        </w:smartTagPr>
        <w:r w:rsidRPr="00E86254">
          <w:rPr>
            <w:rFonts w:ascii="Times New Roman" w:hAnsi="Times New Roman"/>
            <w:color w:val="222222"/>
            <w:lang w:eastAsia="es-AR"/>
          </w:rPr>
          <w:t>la Dirección</w:t>
        </w:r>
      </w:smartTag>
      <w:r w:rsidRPr="00E86254">
        <w:rPr>
          <w:rFonts w:ascii="Times New Roman" w:hAnsi="Times New Roman"/>
          <w:color w:val="222222"/>
          <w:lang w:eastAsia="es-AR"/>
        </w:rPr>
        <w:t> de Turismo.-</w:t>
      </w:r>
    </w:p>
    <w:p w:rsidR="00C55D79" w:rsidRPr="00E86254" w:rsidRDefault="00C55D79" w:rsidP="00134881">
      <w:pPr>
        <w:shd w:val="clear" w:color="auto" w:fill="FFFFFF"/>
        <w:spacing w:after="0" w:line="360" w:lineRule="auto"/>
        <w:ind w:firstLine="1843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 xml:space="preserve">Que en esta oportunidad se disputará la </w:t>
      </w:r>
      <w:r>
        <w:rPr>
          <w:rFonts w:ascii="Times New Roman" w:hAnsi="Times New Roman"/>
          <w:color w:val="222222"/>
          <w:lang w:eastAsia="es-AR"/>
        </w:rPr>
        <w:t>“C</w:t>
      </w:r>
      <w:r w:rsidRPr="00E86254">
        <w:rPr>
          <w:rFonts w:ascii="Times New Roman" w:hAnsi="Times New Roman"/>
          <w:color w:val="222222"/>
          <w:lang w:eastAsia="es-AR"/>
        </w:rPr>
        <w:t>opa Municipalidad de Lobos</w:t>
      </w:r>
      <w:r>
        <w:rPr>
          <w:rFonts w:ascii="Times New Roman" w:hAnsi="Times New Roman"/>
          <w:color w:val="222222"/>
          <w:lang w:eastAsia="es-AR"/>
        </w:rPr>
        <w:t>”.-</w:t>
      </w:r>
    </w:p>
    <w:p w:rsidR="00C55D79" w:rsidRPr="00E86254" w:rsidRDefault="00C55D79" w:rsidP="00134881">
      <w:pPr>
        <w:shd w:val="clear" w:color="auto" w:fill="FFFFFF"/>
        <w:spacing w:after="0" w:line="360" w:lineRule="auto"/>
        <w:ind w:firstLine="1843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Que por tal motivo el DEM considera oportuno hacerse cargo de los gastos correspondientes.-</w:t>
      </w:r>
    </w:p>
    <w:p w:rsidR="00C55D79" w:rsidRPr="00E86254" w:rsidRDefault="00C55D79" w:rsidP="00E8625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 </w:t>
      </w:r>
    </w:p>
    <w:p w:rsidR="00C55D79" w:rsidRPr="00E86254" w:rsidRDefault="00C55D79" w:rsidP="00E8625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Por ello,</w:t>
      </w:r>
    </w:p>
    <w:p w:rsidR="00C55D79" w:rsidRPr="00E86254" w:rsidRDefault="00C55D79" w:rsidP="00E86254">
      <w:pPr>
        <w:shd w:val="clear" w:color="auto" w:fill="FFFFFF"/>
        <w:spacing w:after="0" w:line="657" w:lineRule="atLeast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EL INTENDENTE MUNICIPAL, en uso de sus atribuciones</w:t>
      </w:r>
    </w:p>
    <w:p w:rsidR="00C55D79" w:rsidRPr="00E86254" w:rsidRDefault="00C55D79" w:rsidP="00E86254">
      <w:pPr>
        <w:shd w:val="clear" w:color="auto" w:fill="FFFFFF"/>
        <w:spacing w:after="0" w:line="657" w:lineRule="atLeast"/>
        <w:jc w:val="center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lang w:eastAsia="es-AR"/>
        </w:rPr>
        <w:t>D   E   C   R   E   T   A</w:t>
      </w:r>
    </w:p>
    <w:p w:rsidR="00C55D79" w:rsidRDefault="00C55D79" w:rsidP="0013488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u w:val="single"/>
          <w:lang w:eastAsia="es-AR"/>
        </w:rPr>
      </w:pPr>
    </w:p>
    <w:p w:rsidR="00C55D79" w:rsidRPr="00E86254" w:rsidRDefault="00C55D79" w:rsidP="0013488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u w:val="single"/>
          <w:lang w:eastAsia="es-AR"/>
        </w:rPr>
        <w:t>ARTÍCULO 1º</w:t>
      </w:r>
      <w:r w:rsidRPr="00E86254">
        <w:rPr>
          <w:rFonts w:ascii="Times New Roman" w:hAnsi="Times New Roman"/>
          <w:color w:val="222222"/>
          <w:lang w:eastAsia="es-AR"/>
        </w:rPr>
        <w:t>:</w:t>
      </w:r>
      <w:r w:rsidRPr="00E86254">
        <w:rPr>
          <w:rFonts w:ascii="Times New Roman" w:hAnsi="Times New Roman"/>
          <w:b/>
          <w:bCs/>
          <w:color w:val="222222"/>
          <w:lang w:eastAsia="es-AR"/>
        </w:rPr>
        <w:t> </w:t>
      </w:r>
      <w:r w:rsidRPr="00E86254">
        <w:rPr>
          <w:rFonts w:ascii="Times New Roman" w:hAnsi="Times New Roman"/>
          <w:color w:val="222222"/>
          <w:lang w:eastAsia="es-AR"/>
        </w:rPr>
        <w:t>Declárase de Interés Municipal la realización del Torneo de Pesca, “Copa Municipalidad de Lobos”, organizada por el Club de Pesca Lobos y </w:t>
      </w:r>
      <w:smartTag w:uri="urn:schemas-microsoft-com:office:smarttags" w:element="PersonName">
        <w:smartTagPr>
          <w:attr w:name="ProductID" w:val="la Dirección"/>
        </w:smartTagPr>
        <w:r w:rsidRPr="00E86254">
          <w:rPr>
            <w:rFonts w:ascii="Times New Roman" w:hAnsi="Times New Roman"/>
            <w:color w:val="222222"/>
            <w:lang w:eastAsia="es-AR"/>
          </w:rPr>
          <w:t>la Dirección</w:t>
        </w:r>
      </w:smartTag>
      <w:r w:rsidRPr="00E86254">
        <w:rPr>
          <w:rFonts w:ascii="Times New Roman" w:hAnsi="Times New Roman"/>
          <w:color w:val="222222"/>
          <w:lang w:eastAsia="es-AR"/>
        </w:rPr>
        <w:t> de Turismo Municipa</w:t>
      </w:r>
      <w:r>
        <w:rPr>
          <w:rFonts w:ascii="Times New Roman" w:hAnsi="Times New Roman"/>
          <w:color w:val="222222"/>
          <w:lang w:eastAsia="es-AR"/>
        </w:rPr>
        <w:t>l a llevarse a cabo en el mes de noviembre de 2012</w:t>
      </w:r>
      <w:r w:rsidRPr="00E86254">
        <w:rPr>
          <w:rFonts w:ascii="Times New Roman" w:hAnsi="Times New Roman"/>
          <w:color w:val="222222"/>
          <w:lang w:eastAsia="es-AR"/>
        </w:rPr>
        <w:t>.-</w:t>
      </w:r>
    </w:p>
    <w:p w:rsidR="00C55D79" w:rsidRDefault="00C55D79" w:rsidP="0013488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u w:val="single"/>
          <w:lang w:eastAsia="es-AR"/>
        </w:rPr>
      </w:pPr>
    </w:p>
    <w:p w:rsidR="00C55D79" w:rsidRPr="00E86254" w:rsidRDefault="00C55D79" w:rsidP="0013488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u w:val="single"/>
          <w:lang w:eastAsia="es-AR"/>
        </w:rPr>
        <w:t>ARTÍCULO 2º:</w:t>
      </w:r>
      <w:r w:rsidRPr="00E86254">
        <w:rPr>
          <w:rFonts w:ascii="Times New Roman" w:hAnsi="Times New Roman"/>
          <w:color w:val="222222"/>
          <w:lang w:eastAsia="es-AR"/>
        </w:rPr>
        <w:t> </w:t>
      </w:r>
      <w:r w:rsidRPr="00E86254">
        <w:rPr>
          <w:rFonts w:ascii="Times New Roman" w:hAnsi="Times New Roman"/>
          <w:color w:val="222222"/>
          <w:lang w:val="es-ES_tradnl" w:eastAsia="es-AR"/>
        </w:rPr>
        <w:t xml:space="preserve">Páguense los gastos que se ocasionen con la compra de copas, premios y demás </w:t>
      </w:r>
      <w:r>
        <w:rPr>
          <w:rFonts w:ascii="Times New Roman" w:hAnsi="Times New Roman"/>
          <w:color w:val="222222"/>
          <w:lang w:val="es-ES_tradnl" w:eastAsia="es-AR"/>
        </w:rPr>
        <w:t xml:space="preserve">gastos </w:t>
      </w:r>
      <w:r w:rsidRPr="00E86254">
        <w:rPr>
          <w:rFonts w:ascii="Times New Roman" w:hAnsi="Times New Roman"/>
          <w:color w:val="222222"/>
          <w:lang w:val="es-ES_tradnl" w:eastAsia="es-AR"/>
        </w:rPr>
        <w:t>que surjan con la realización del Torneo que se menciona en el Artículo anterior.-</w:t>
      </w:r>
    </w:p>
    <w:p w:rsidR="00C55D79" w:rsidRPr="00134881" w:rsidRDefault="00C55D79" w:rsidP="0013488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134881">
        <w:rPr>
          <w:rFonts w:ascii="Times New Roman" w:hAnsi="Times New Roman"/>
          <w:color w:val="222222"/>
          <w:lang w:eastAsia="es-AR"/>
        </w:rPr>
        <w:t> </w:t>
      </w:r>
    </w:p>
    <w:p w:rsidR="00C55D79" w:rsidRPr="00E86254" w:rsidRDefault="00C55D79" w:rsidP="0013488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134881">
        <w:rPr>
          <w:rFonts w:ascii="Times New Roman" w:hAnsi="Times New Roman"/>
          <w:color w:val="222222"/>
          <w:lang w:eastAsia="es-AR"/>
        </w:rPr>
        <w:t> </w:t>
      </w:r>
      <w:r w:rsidRPr="00E86254">
        <w:rPr>
          <w:rFonts w:ascii="Times New Roman" w:hAnsi="Times New Roman"/>
          <w:color w:val="222222"/>
          <w:u w:val="single"/>
          <w:lang w:eastAsia="es-AR"/>
        </w:rPr>
        <w:t>ARTÍCULO 3°:</w:t>
      </w:r>
      <w:r w:rsidRPr="00E86254">
        <w:rPr>
          <w:rFonts w:ascii="Times New Roman" w:hAnsi="Times New Roman"/>
          <w:color w:val="222222"/>
          <w:lang w:eastAsia="es-AR"/>
        </w:rPr>
        <w:t> El gasto que demande el cumplimiento el presente Decreto deberá imputarse  a </w:t>
      </w:r>
      <w:smartTag w:uri="urn:schemas-microsoft-com:office:smarttags" w:element="PersonName">
        <w:smartTagPr>
          <w:attr w:name="ProductID" w:val="la Jurisdicción"/>
        </w:smartTagPr>
        <w:r w:rsidRPr="00E86254">
          <w:rPr>
            <w:rFonts w:ascii="Times New Roman" w:hAnsi="Times New Roman"/>
            <w:color w:val="222222"/>
            <w:lang w:eastAsia="es-AR"/>
          </w:rPr>
          <w:t>la Jurisdicción</w:t>
        </w:r>
      </w:smartTag>
      <w:r w:rsidRPr="00E86254">
        <w:rPr>
          <w:rFonts w:ascii="Times New Roman" w:hAnsi="Times New Roman"/>
          <w:color w:val="222222"/>
          <w:lang w:eastAsia="es-AR"/>
        </w:rPr>
        <w:t> 1110103000- Categoría Programática 23.00.00 “Turismo” del Presupuesto de Gastos en vigencia.-</w:t>
      </w:r>
    </w:p>
    <w:p w:rsidR="00C55D79" w:rsidRPr="00134881" w:rsidRDefault="00C55D79" w:rsidP="0013488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134881">
        <w:rPr>
          <w:rFonts w:ascii="Times New Roman" w:hAnsi="Times New Roman"/>
          <w:color w:val="222222"/>
          <w:lang w:eastAsia="es-AR"/>
        </w:rPr>
        <w:t> </w:t>
      </w:r>
    </w:p>
    <w:p w:rsidR="00C55D79" w:rsidRPr="00E86254" w:rsidRDefault="00C55D79" w:rsidP="0013488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33"/>
          <w:szCs w:val="33"/>
          <w:lang w:eastAsia="es-AR"/>
        </w:rPr>
      </w:pPr>
      <w:r w:rsidRPr="00E86254">
        <w:rPr>
          <w:rFonts w:ascii="Times New Roman" w:hAnsi="Times New Roman"/>
          <w:color w:val="222222"/>
          <w:u w:val="single"/>
          <w:lang w:eastAsia="es-AR"/>
        </w:rPr>
        <w:t>ARTÍCULO 4º</w:t>
      </w:r>
      <w:r w:rsidRPr="00E86254">
        <w:rPr>
          <w:rFonts w:ascii="Times New Roman" w:hAnsi="Times New Roman"/>
          <w:color w:val="222222"/>
          <w:lang w:eastAsia="es-AR"/>
        </w:rPr>
        <w:t>: Comuníquese, publíquese, dése al Registro Municipal y archívese.-</w:t>
      </w:r>
    </w:p>
    <w:p w:rsidR="00C55D79" w:rsidRDefault="00C55D79" w:rsidP="00E8625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222222"/>
          <w:kern w:val="36"/>
          <w:u w:val="single"/>
          <w:lang w:eastAsia="es-AR"/>
        </w:rPr>
      </w:pPr>
    </w:p>
    <w:p w:rsidR="00C55D79" w:rsidRPr="00134881" w:rsidRDefault="00C55D79" w:rsidP="00E86254">
      <w:pPr>
        <w:shd w:val="clear" w:color="auto" w:fill="FFFFFF"/>
        <w:spacing w:after="0" w:line="240" w:lineRule="auto"/>
        <w:outlineLvl w:val="0"/>
        <w:rPr>
          <w:rFonts w:ascii="Arial" w:hAnsi="Arial" w:cs="Arial"/>
          <w:bCs/>
          <w:color w:val="222222"/>
          <w:kern w:val="36"/>
          <w:sz w:val="48"/>
          <w:szCs w:val="48"/>
          <w:lang w:eastAsia="es-AR"/>
        </w:rPr>
      </w:pPr>
      <w:r w:rsidRPr="00134881">
        <w:rPr>
          <w:rFonts w:ascii="Times New Roman" w:hAnsi="Times New Roman"/>
          <w:bCs/>
          <w:color w:val="222222"/>
          <w:kern w:val="36"/>
          <w:u w:val="single"/>
          <w:lang w:eastAsia="es-AR"/>
        </w:rPr>
        <w:t xml:space="preserve">DECRETO Nº: </w:t>
      </w:r>
      <w:r>
        <w:rPr>
          <w:rFonts w:ascii="Times New Roman" w:hAnsi="Times New Roman"/>
          <w:bCs/>
          <w:color w:val="222222"/>
          <w:kern w:val="36"/>
          <w:u w:val="single"/>
          <w:lang w:eastAsia="es-AR"/>
        </w:rPr>
        <w:t xml:space="preserve">      </w:t>
      </w:r>
      <w:r w:rsidRPr="00134881">
        <w:rPr>
          <w:rFonts w:ascii="Times New Roman" w:hAnsi="Times New Roman"/>
          <w:bCs/>
          <w:color w:val="222222"/>
          <w:kern w:val="36"/>
          <w:u w:val="single"/>
          <w:lang w:eastAsia="es-AR"/>
        </w:rPr>
        <w:t>757</w:t>
      </w:r>
      <w:r>
        <w:rPr>
          <w:rFonts w:ascii="Times New Roman" w:hAnsi="Times New Roman"/>
          <w:bCs/>
          <w:color w:val="222222"/>
          <w:kern w:val="36"/>
          <w:u w:val="single"/>
          <w:lang w:eastAsia="es-AR"/>
        </w:rPr>
        <w:t xml:space="preserve">     /</w:t>
      </w:r>
    </w:p>
    <w:p w:rsidR="00C55D79" w:rsidRDefault="00C55D79"/>
    <w:sectPr w:rsidR="00C55D79" w:rsidSect="00032868">
      <w:pgSz w:w="12242" w:h="20163" w:code="5"/>
      <w:pgMar w:top="2552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54"/>
    <w:rsid w:val="00032868"/>
    <w:rsid w:val="00036DC9"/>
    <w:rsid w:val="00045EE6"/>
    <w:rsid w:val="000A4D1A"/>
    <w:rsid w:val="00134881"/>
    <w:rsid w:val="0033708B"/>
    <w:rsid w:val="004203FA"/>
    <w:rsid w:val="008A61B4"/>
    <w:rsid w:val="009929FD"/>
    <w:rsid w:val="00C55D79"/>
    <w:rsid w:val="00E86254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E6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link w:val="Heading1Char"/>
    <w:uiPriority w:val="99"/>
    <w:qFormat/>
    <w:rsid w:val="00E8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254"/>
    <w:rPr>
      <w:rFonts w:ascii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rsid w:val="00E86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uiPriority w:val="99"/>
    <w:rsid w:val="00E862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224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5 de noviembre de 2012</dc:title>
  <dc:subject/>
  <dc:creator>Turismo</dc:creator>
  <cp:keywords/>
  <dc:description/>
  <cp:lastModifiedBy>Legales09</cp:lastModifiedBy>
  <cp:revision>3</cp:revision>
  <dcterms:created xsi:type="dcterms:W3CDTF">2012-11-19T14:07:00Z</dcterms:created>
  <dcterms:modified xsi:type="dcterms:W3CDTF">2012-11-19T14:08:00Z</dcterms:modified>
</cp:coreProperties>
</file>